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37" w:rsidRDefault="00A31AA9" w:rsidP="00A31AA9">
      <w:pPr>
        <w:keepNext/>
      </w:pPr>
      <w:r>
        <w:t>RM-111-85-20</w:t>
      </w:r>
    </w:p>
    <w:p w:rsidR="007F2D37" w:rsidRDefault="007F2D37" w:rsidP="007F2D37">
      <w:pPr>
        <w:pStyle w:val="OZNRODZAKTUtznustawalubrozporzdzenieiorganwydajcy"/>
      </w:pPr>
      <w:r>
        <w:t>UCHWAŁA nr</w:t>
      </w:r>
      <w:r w:rsidR="00A31AA9">
        <w:t xml:space="preserve"> 89</w:t>
      </w:r>
      <w:r>
        <w:t>/2020</w:t>
      </w:r>
    </w:p>
    <w:p w:rsidR="007F2D37" w:rsidRDefault="007F2D37" w:rsidP="007F2D37">
      <w:pPr>
        <w:pStyle w:val="OZNRODZAKTUtznustawalubrozporzdzenieiorganwydajcy"/>
      </w:pPr>
      <w:r>
        <w:t>RADY MINISTRÓW</w:t>
      </w:r>
    </w:p>
    <w:p w:rsidR="007F2D37" w:rsidRDefault="007F2D37" w:rsidP="007F2D37">
      <w:pPr>
        <w:pStyle w:val="DATAAKTUdatauchwalenialubwydaniaaktu"/>
      </w:pPr>
      <w:r>
        <w:t xml:space="preserve">z dnia </w:t>
      </w:r>
      <w:r w:rsidR="00A31AA9">
        <w:t>26 czerwca</w:t>
      </w:r>
      <w:r>
        <w:t xml:space="preserve"> 2020</w:t>
      </w:r>
      <w:r w:rsidR="00A31AA9">
        <w:t xml:space="preserve"> </w:t>
      </w:r>
      <w:r>
        <w:t>r.</w:t>
      </w:r>
    </w:p>
    <w:p w:rsidR="007F2D37" w:rsidRDefault="007F2D37" w:rsidP="00A31AA9">
      <w:pPr>
        <w:pStyle w:val="TYTUAKTUprzedmiotregulacjiustawylubrozporzdzenia"/>
      </w:pPr>
      <w:r w:rsidRPr="00287B25">
        <w:t xml:space="preserve">w sprawie Rządowego programu pomocy uczniom niepełnosprawnym w formie dofinansowania </w:t>
      </w:r>
      <w:r>
        <w:t>zakupu</w:t>
      </w:r>
      <w:r w:rsidRPr="00287B25">
        <w:t xml:space="preserve"> podręczników, materiałów edukacyjnych i </w:t>
      </w:r>
      <w:r>
        <w:t xml:space="preserve">materiałów </w:t>
      </w:r>
      <w:r w:rsidRPr="00287B25">
        <w:t>ćwiczeniowych w latach 2020</w:t>
      </w:r>
      <w:r>
        <w:t>–</w:t>
      </w:r>
      <w:r w:rsidRPr="00287B25">
        <w:t>202</w:t>
      </w:r>
      <w:r>
        <w:t>2</w:t>
      </w:r>
    </w:p>
    <w:p w:rsidR="007F2D37" w:rsidRDefault="007F2D37" w:rsidP="007F2D37">
      <w:pPr>
        <w:pStyle w:val="NIEARTTEKSTtekstnieartykuowanynppodstprawnarozplubpreambua"/>
      </w:pPr>
      <w:r>
        <w:t>Na podstawie art.</w:t>
      </w:r>
      <w:r w:rsidR="00A31AA9">
        <w:t xml:space="preserve"> </w:t>
      </w:r>
      <w:r>
        <w:t>90u ust.</w:t>
      </w:r>
      <w:r w:rsidR="00A31AA9">
        <w:t xml:space="preserve"> </w:t>
      </w:r>
      <w:r>
        <w:t>1 pkt</w:t>
      </w:r>
      <w:r w:rsidR="00A31AA9">
        <w:t xml:space="preserve"> </w:t>
      </w:r>
      <w:r>
        <w:t>1</w:t>
      </w:r>
      <w:r w:rsidR="00A31AA9">
        <w:t xml:space="preserve"> </w:t>
      </w:r>
      <w:r>
        <w:t>ustawy z</w:t>
      </w:r>
      <w:r w:rsidR="00A31AA9">
        <w:t xml:space="preserve"> </w:t>
      </w:r>
      <w:r>
        <w:t>dnia 7</w:t>
      </w:r>
      <w:r w:rsidR="00A31AA9">
        <w:t xml:space="preserve"> </w:t>
      </w:r>
      <w:r>
        <w:t>września 1991</w:t>
      </w:r>
      <w:r w:rsidR="00A31AA9">
        <w:t xml:space="preserve"> </w:t>
      </w:r>
      <w:r>
        <w:t>r. o</w:t>
      </w:r>
      <w:r w:rsidR="00A31AA9">
        <w:t xml:space="preserve"> </w:t>
      </w:r>
      <w:r>
        <w:t>systemie oświaty (Dz.</w:t>
      </w:r>
      <w:r w:rsidR="00A31AA9">
        <w:t xml:space="preserve"> </w:t>
      </w:r>
      <w:r>
        <w:t>U. z</w:t>
      </w:r>
      <w:r w:rsidR="00A31AA9">
        <w:t xml:space="preserve"> </w:t>
      </w:r>
      <w:r>
        <w:t>2019 r. poz. 1481, 1818 i 2197) uchwala się, co następuje:</w:t>
      </w:r>
    </w:p>
    <w:p w:rsidR="007F2D37" w:rsidRDefault="007F2D37" w:rsidP="007F2D37">
      <w:pPr>
        <w:pStyle w:val="ARTartustawynprozporzdzenia"/>
      </w:pPr>
      <w:r w:rsidRPr="00A31AA9">
        <w:rPr>
          <w:rStyle w:val="Ppogrubienie"/>
        </w:rPr>
        <w:t>§</w:t>
      </w:r>
      <w:r w:rsidR="00A31AA9">
        <w:rPr>
          <w:rStyle w:val="Ppogrubienie"/>
        </w:rPr>
        <w:t> </w:t>
      </w:r>
      <w:r w:rsidRPr="00A31AA9">
        <w:rPr>
          <w:rStyle w:val="Ppogrubienie"/>
        </w:rPr>
        <w:t>1.</w:t>
      </w:r>
      <w:r>
        <w:t xml:space="preserve"> Ustanawia się Rządowy program </w:t>
      </w:r>
      <w:r w:rsidRPr="00287B25">
        <w:t xml:space="preserve">pomocy uczniom niepełnosprawnym w formie dofinansowania </w:t>
      </w:r>
      <w:r>
        <w:t>zakupu</w:t>
      </w:r>
      <w:r w:rsidRPr="00287B25">
        <w:t xml:space="preserve"> podręczników, materiałów edukacyjnych i </w:t>
      </w:r>
      <w:r>
        <w:t xml:space="preserve">materiałów </w:t>
      </w:r>
      <w:r w:rsidRPr="00287B25">
        <w:t>ćwiczeniowych w latach 2020</w:t>
      </w:r>
      <w:r>
        <w:t>–</w:t>
      </w:r>
      <w:r w:rsidRPr="00287B25">
        <w:t>202</w:t>
      </w:r>
      <w:r>
        <w:t>2, stanowiący załącznik do uchwały.</w:t>
      </w:r>
    </w:p>
    <w:p w:rsidR="007F2D37" w:rsidRPr="00284CBC" w:rsidRDefault="007F2D37" w:rsidP="00A31AA9">
      <w:pPr>
        <w:pStyle w:val="ARTartustawynprozporzdzenia"/>
        <w:keepNext/>
      </w:pPr>
      <w:r w:rsidRPr="00A31AA9">
        <w:rPr>
          <w:rStyle w:val="Ppogrubienie"/>
        </w:rPr>
        <w:t>§</w:t>
      </w:r>
      <w:r w:rsidR="00A31AA9">
        <w:rPr>
          <w:rStyle w:val="Ppogrubienie"/>
        </w:rPr>
        <w:t> </w:t>
      </w:r>
      <w:r w:rsidRPr="00A31AA9">
        <w:rPr>
          <w:rStyle w:val="Ppogrubienie"/>
        </w:rPr>
        <w:t>2.</w:t>
      </w:r>
      <w:r w:rsidRPr="00284CBC">
        <w:t xml:space="preserve"> W latach szkolnych 2020/2021–2022/2023 pomoc w formie dofinansowania zakupu podręczników, materiałów edukacyjnych i materiałów ćwiczeniowych jest udzielana uczniom: </w:t>
      </w:r>
    </w:p>
    <w:p w:rsidR="007F2D37" w:rsidRPr="00284CBC" w:rsidRDefault="007F2D37" w:rsidP="007F2D37">
      <w:pPr>
        <w:pStyle w:val="PKTpunkt"/>
      </w:pPr>
      <w:r w:rsidRPr="00284CBC">
        <w:t>1)</w:t>
      </w:r>
      <w:r w:rsidRPr="00284CBC">
        <w:tab/>
        <w:t>słabowidzącym,</w:t>
      </w:r>
    </w:p>
    <w:p w:rsidR="007F2D37" w:rsidRPr="00284CBC" w:rsidRDefault="007F2D37" w:rsidP="007F2D37">
      <w:pPr>
        <w:pStyle w:val="PKTpunkt"/>
      </w:pPr>
      <w:r w:rsidRPr="00284CBC">
        <w:t>2)</w:t>
      </w:r>
      <w:r w:rsidRPr="00284CBC">
        <w:tab/>
        <w:t>niesłyszącym,</w:t>
      </w:r>
    </w:p>
    <w:p w:rsidR="007F2D37" w:rsidRPr="00284CBC" w:rsidRDefault="007F2D37" w:rsidP="007F2D37">
      <w:pPr>
        <w:pStyle w:val="PKTpunkt"/>
      </w:pPr>
      <w:r w:rsidRPr="00284CBC">
        <w:t>3)</w:t>
      </w:r>
      <w:r w:rsidRPr="00284CBC">
        <w:tab/>
        <w:t xml:space="preserve">słabosłyszącym, </w:t>
      </w:r>
    </w:p>
    <w:p w:rsidR="007F2D37" w:rsidRPr="00284CBC" w:rsidRDefault="007F2D37" w:rsidP="007F2D37">
      <w:pPr>
        <w:pStyle w:val="PKTpunkt"/>
      </w:pPr>
      <w:r w:rsidRPr="00284CBC">
        <w:t>4)</w:t>
      </w:r>
      <w:r w:rsidRPr="00284CBC">
        <w:tab/>
        <w:t>z niepełnosprawnością intelektualną w stopniu lekkim,</w:t>
      </w:r>
    </w:p>
    <w:p w:rsidR="007F2D37" w:rsidRPr="00284CBC" w:rsidRDefault="007F2D37" w:rsidP="007F2D37">
      <w:pPr>
        <w:pStyle w:val="PKTpunkt"/>
      </w:pPr>
      <w:r w:rsidRPr="00284CBC">
        <w:t>5)</w:t>
      </w:r>
      <w:r w:rsidRPr="00284CBC">
        <w:tab/>
        <w:t>z niepełnosprawnością ruchową, w tym z afazją,</w:t>
      </w:r>
    </w:p>
    <w:p w:rsidR="007F2D37" w:rsidRPr="00284CBC" w:rsidRDefault="007F2D37" w:rsidP="007F2D37">
      <w:pPr>
        <w:pStyle w:val="PKTpunkt"/>
      </w:pPr>
      <w:r w:rsidRPr="00284CBC">
        <w:t>6)</w:t>
      </w:r>
      <w:r w:rsidRPr="00284CBC">
        <w:tab/>
        <w:t>z autyzmem, w tym z zespołem Aspergera,</w:t>
      </w:r>
    </w:p>
    <w:p w:rsidR="007F2D37" w:rsidRPr="00284CBC" w:rsidRDefault="007F2D37" w:rsidP="007F2D37">
      <w:pPr>
        <w:pStyle w:val="PKTpunkt"/>
      </w:pPr>
      <w:r w:rsidRPr="00284CBC">
        <w:t>7)</w:t>
      </w:r>
      <w:r w:rsidRPr="00284CBC">
        <w:tab/>
        <w:t>z niepełnosprawnościami sprzężonymi</w:t>
      </w:r>
      <w:r w:rsidR="001C1631">
        <w:t>,</w:t>
      </w:r>
      <w:r w:rsidRPr="00284CBC">
        <w:t xml:space="preserve"> w przypadku gdy są to niepełnosprawności spośród niepełnosprawności, o których mowa odpowiednio w pkt 1–6,</w:t>
      </w:r>
    </w:p>
    <w:p w:rsidR="007F2D37" w:rsidRPr="00284CBC" w:rsidRDefault="007F2D37" w:rsidP="007F2D37">
      <w:pPr>
        <w:pStyle w:val="PKTpunkt"/>
      </w:pPr>
      <w:r w:rsidRPr="00284CBC">
        <w:t>8)</w:t>
      </w:r>
      <w:r w:rsidRPr="00284CBC">
        <w:tab/>
        <w:t>z niepełnosprawnością intelektualną w stopniu umiarkowanym lub znacznym,</w:t>
      </w:r>
    </w:p>
    <w:p w:rsidR="007F2D37" w:rsidRPr="00284CBC" w:rsidRDefault="007F2D37" w:rsidP="00A31AA9">
      <w:pPr>
        <w:pStyle w:val="PKTpunkt"/>
        <w:keepNext/>
      </w:pPr>
      <w:r w:rsidRPr="00284CBC">
        <w:t>9)</w:t>
      </w:r>
      <w:r w:rsidRPr="00284CBC">
        <w:tab/>
        <w:t>z niepełnosprawnościami sprzężonymi</w:t>
      </w:r>
      <w:r w:rsidR="001C1631">
        <w:t>,</w:t>
      </w:r>
      <w:r w:rsidRPr="00284CBC">
        <w:t xml:space="preserve"> w przypadku gdy są to niepełnosprawności spośród niepełnosprawności, o których mowa odpowiednio w pkt 1–6 i 8</w:t>
      </w:r>
    </w:p>
    <w:p w:rsidR="007F2D37" w:rsidRPr="00284CBC" w:rsidRDefault="007F2D37" w:rsidP="007F2D37">
      <w:pPr>
        <w:pStyle w:val="CZWSPPKTczwsplnapunktw"/>
      </w:pPr>
      <w:r w:rsidRPr="00284CBC">
        <w:t>–</w:t>
      </w:r>
      <w:r w:rsidR="00A31AA9">
        <w:t xml:space="preserve"> </w:t>
      </w:r>
      <w:r w:rsidRPr="00284CBC">
        <w:t>posiadającym orzeczenie o potrzebie kształcenia specjalnego, o którym mowa w art. 127 ust. 10 ustawy z dnia 14 grudnia 2016 r. – Prawo oświatowe (</w:t>
      </w:r>
      <w:r w:rsidR="00A31AA9" w:rsidRPr="00284CBC">
        <w:t>Dz. U. z 2020 r. poz. 910</w:t>
      </w:r>
      <w:r w:rsidRPr="00284CBC">
        <w:t xml:space="preserve">), albo orzeczenie o potrzebie kształcenia specjalnego, o którym mowa w art. 312 ust. 1 ustawy </w:t>
      </w:r>
      <w:r w:rsidR="00124FB8" w:rsidRPr="00284CBC">
        <w:t>z</w:t>
      </w:r>
      <w:r w:rsidR="00124FB8">
        <w:t> </w:t>
      </w:r>
      <w:r w:rsidRPr="00284CBC">
        <w:t xml:space="preserve">dnia 14 grudnia 2016 r. – Przepisy wprowadzające ustawę – Prawo oświatowe (Dz. U. </w:t>
      </w:r>
      <w:r w:rsidR="00124FB8" w:rsidRPr="00284CBC">
        <w:t>z</w:t>
      </w:r>
      <w:r w:rsidR="00124FB8">
        <w:t> </w:t>
      </w:r>
      <w:r w:rsidRPr="00284CBC">
        <w:t xml:space="preserve">2017 r. poz. 60, 949 i 2203, z 2018 r. poz. 2245 oraz z 2019 r. poz. 1287). </w:t>
      </w:r>
    </w:p>
    <w:p w:rsidR="007F2D37" w:rsidRDefault="007F2D37" w:rsidP="00A31AA9">
      <w:pPr>
        <w:pStyle w:val="ARTartustawynprozporzdzenia"/>
        <w:keepNext/>
      </w:pPr>
      <w:r w:rsidRPr="00A31AA9">
        <w:rPr>
          <w:rStyle w:val="Ppogrubienie"/>
        </w:rPr>
        <w:lastRenderedPageBreak/>
        <w:t>§</w:t>
      </w:r>
      <w:r w:rsidR="00A31AA9">
        <w:rPr>
          <w:rStyle w:val="Ppogrubienie"/>
        </w:rPr>
        <w:t> </w:t>
      </w:r>
      <w:r w:rsidRPr="00A31AA9">
        <w:rPr>
          <w:rStyle w:val="Ppogrubienie"/>
        </w:rPr>
        <w:t>3.</w:t>
      </w:r>
      <w:r>
        <w:rPr>
          <w:rStyle w:val="Ppogrubienie"/>
        </w:rPr>
        <w:t xml:space="preserve"> </w:t>
      </w:r>
      <w:r>
        <w:t>1. W roku szkolnym 2020/2021 p</w:t>
      </w:r>
      <w:r w:rsidRPr="007E1D1A">
        <w:t>omoc w formie dofinansowania zakupu podręczników</w:t>
      </w:r>
      <w:r w:rsidRPr="00AE20C8">
        <w:t xml:space="preserve"> </w:t>
      </w:r>
      <w:r>
        <w:t>do zajęć edukacyjnych z</w:t>
      </w:r>
      <w:r w:rsidR="00A31AA9">
        <w:t xml:space="preserve"> </w:t>
      </w:r>
      <w:r>
        <w:t>zakresu kształcenia ogólnego, w tym podręczników do kształcenia specjalnego, dopuszczonych do użytku szkolnego przez ministra właściwego do spraw oświaty i</w:t>
      </w:r>
      <w:r w:rsidR="00A31AA9">
        <w:t xml:space="preserve"> </w:t>
      </w:r>
      <w:r>
        <w:t xml:space="preserve">wychowania, materiałów edukacyjnych do kształcenia ogólnego, </w:t>
      </w:r>
      <w:r w:rsidR="00124FB8">
        <w:t>o </w:t>
      </w:r>
      <w:r>
        <w:t>których mowa w art. 3 pkt 24 lit. a ustawy z</w:t>
      </w:r>
      <w:r w:rsidR="00A31AA9">
        <w:t xml:space="preserve"> </w:t>
      </w:r>
      <w:r>
        <w:t>dnia 7 września 1991 r. o systemie oświaty, oraz materiałów ćwiczeniowych, o</w:t>
      </w:r>
      <w:r w:rsidR="00A31AA9">
        <w:t xml:space="preserve"> </w:t>
      </w:r>
      <w:r>
        <w:t>których mowa w art. 3 pkt 25 ustawy z</w:t>
      </w:r>
      <w:r w:rsidR="00A31AA9">
        <w:t xml:space="preserve"> </w:t>
      </w:r>
      <w:r>
        <w:t xml:space="preserve">dnia 7 września 1991 r. o systemie oświaty, </w:t>
      </w:r>
      <w:r w:rsidRPr="007E1D1A">
        <w:t>jest udzielana</w:t>
      </w:r>
      <w:r>
        <w:t>:</w:t>
      </w:r>
    </w:p>
    <w:p w:rsidR="007F2D37" w:rsidRDefault="007F2D37" w:rsidP="007F2D37">
      <w:pPr>
        <w:pStyle w:val="PKTpunkt"/>
      </w:pPr>
      <w:r>
        <w:t>1)</w:t>
      </w:r>
      <w:r>
        <w:tab/>
      </w:r>
      <w:r w:rsidRPr="007E1D1A">
        <w:t>uczniom</w:t>
      </w:r>
      <w:r>
        <w:t xml:space="preserve">, o których mowa w </w:t>
      </w:r>
      <w:r w:rsidRPr="007F2D37">
        <w:t>§</w:t>
      </w:r>
      <w:r>
        <w:t xml:space="preserve"> 2 pkt 1–7</w:t>
      </w:r>
      <w:r w:rsidRPr="00A0771A">
        <w:t>, uczęszczającym</w:t>
      </w:r>
      <w:r>
        <w:t xml:space="preserve"> w tym roku szkolnym</w:t>
      </w:r>
      <w:r w:rsidRPr="00A0771A">
        <w:t xml:space="preserve"> do: branżowej szkoły I stopnia, klasy I branżowej szkoły II stopnia, klas I </w:t>
      </w:r>
      <w:r>
        <w:t>i</w:t>
      </w:r>
      <w:r w:rsidRPr="00A0771A">
        <w:t xml:space="preserve"> II czteroletniego liceum ogólnokształcącego, klas II</w:t>
      </w:r>
      <w:r>
        <w:t xml:space="preserve"> i </w:t>
      </w:r>
      <w:r w:rsidRPr="00A0771A">
        <w:t>III dotychczasowego trzyletniego liceum ogólnokształcącego prowadzonych w</w:t>
      </w:r>
      <w:r w:rsidR="00A31AA9">
        <w:t xml:space="preserve"> </w:t>
      </w:r>
      <w:r w:rsidRPr="00A0771A">
        <w:t xml:space="preserve">czteroletnim liceum ogólnokształcącym, klas I </w:t>
      </w:r>
      <w:r>
        <w:t>i</w:t>
      </w:r>
      <w:r w:rsidR="00A31AA9">
        <w:t xml:space="preserve"> </w:t>
      </w:r>
      <w:r w:rsidRPr="00A0771A">
        <w:t>II pięcioletniego technikum, klas II–IV dotychczasowego czteroletniego technikum prowadzonych w pięcioletnim technikum, klas III–VI ogólnokształcącej szkoły muzycznej II stopnia, klas VI–IX ogólnokształcącej szkoły baletowej, klas</w:t>
      </w:r>
      <w:r w:rsidRPr="00BE1E03">
        <w:t xml:space="preserve"> I</w:t>
      </w:r>
      <w:r>
        <w:t xml:space="preserve"> i </w:t>
      </w:r>
      <w:r w:rsidRPr="00BE1E03">
        <w:t xml:space="preserve">II liceum sztuk plastycznych, klas II–IV dotychczasowego liceum plastycznego prowadzonych </w:t>
      </w:r>
      <w:r w:rsidR="00D92E19" w:rsidRPr="00BE1E03">
        <w:t>w</w:t>
      </w:r>
      <w:r w:rsidR="00D92E19">
        <w:t> </w:t>
      </w:r>
      <w:r w:rsidRPr="00BE1E03">
        <w:t>liceum sztuk plastycznych</w:t>
      </w:r>
      <w:r>
        <w:t xml:space="preserve">, </w:t>
      </w:r>
      <w:r w:rsidRPr="00BE1E03">
        <w:t>klas V</w:t>
      </w:r>
      <w:r>
        <w:t xml:space="preserve"> i </w:t>
      </w:r>
      <w:r w:rsidRPr="00BE1E03">
        <w:t xml:space="preserve">VI </w:t>
      </w:r>
      <w:r>
        <w:t xml:space="preserve">dotychczasowej </w:t>
      </w:r>
      <w:r w:rsidRPr="00BE1E03">
        <w:t>ogólnoks</w:t>
      </w:r>
      <w:r>
        <w:t>ztałcącej szkoły sztuk pięknych lub</w:t>
      </w:r>
      <w:r w:rsidRPr="00BE1E03">
        <w:t xml:space="preserve"> klas V</w:t>
      </w:r>
      <w:r>
        <w:t xml:space="preserve"> i </w:t>
      </w:r>
      <w:r w:rsidRPr="00BE1E03">
        <w:t>VI dotychczasowej ogólnokształcącej szkoły sztuk pięknych prowadzonych w liceum sztuk plastycznych</w:t>
      </w:r>
      <w:r>
        <w:t>;</w:t>
      </w:r>
    </w:p>
    <w:p w:rsidR="007F2D37" w:rsidRPr="00A0771A" w:rsidRDefault="007F2D37" w:rsidP="007F2D37">
      <w:pPr>
        <w:pStyle w:val="PKTpunkt"/>
      </w:pPr>
      <w:r>
        <w:t>2)</w:t>
      </w:r>
      <w:r>
        <w:tab/>
        <w:t>uczniom,</w:t>
      </w:r>
      <w:r w:rsidRPr="00284CBC">
        <w:t xml:space="preserve"> o których mowa w § 2 pkt </w:t>
      </w:r>
      <w:r>
        <w:t>8 i 9,</w:t>
      </w:r>
      <w:r w:rsidRPr="003374FA">
        <w:t xml:space="preserve"> uczęszczającym w tym roku szkolnym </w:t>
      </w:r>
      <w:r w:rsidRPr="00A0771A">
        <w:t>do szkoły specjalnej przysposabiającej do pracy.</w:t>
      </w:r>
    </w:p>
    <w:p w:rsidR="007F2D37" w:rsidRPr="000C4507" w:rsidRDefault="007F2D37" w:rsidP="007F2D37">
      <w:pPr>
        <w:pStyle w:val="USTustnpkodeksu"/>
      </w:pPr>
      <w:r w:rsidRPr="000C4507">
        <w:t xml:space="preserve">2. </w:t>
      </w:r>
      <w:r>
        <w:t>W roku szkolnym 2020/2021 p</w:t>
      </w:r>
      <w:r w:rsidRPr="000C4507">
        <w:t>omoc w formie dofinansowania zakupu podręczników do kształcenia w zawodach, w</w:t>
      </w:r>
      <w:r w:rsidR="00A31AA9">
        <w:t xml:space="preserve"> </w:t>
      </w:r>
      <w:r w:rsidRPr="000C4507">
        <w:t>tym podręczników do kształcenia specjalnego, dopuszczonych do użytku szkolnego przez ministra właściwego do spraw oświaty i wychowania, przed dniem 1 stycznia 2019 r., oraz dopuszczanych od dnia 1 stycznia 2019 r. zgodnie z art. 115 ustawy</w:t>
      </w:r>
      <w:r>
        <w:t xml:space="preserve"> </w:t>
      </w:r>
      <w:r w:rsidR="00D92E19" w:rsidRPr="000C4507">
        <w:t>z</w:t>
      </w:r>
      <w:r w:rsidR="00D92E19">
        <w:t> </w:t>
      </w:r>
      <w:r w:rsidRPr="000C4507">
        <w:t>dnia 22 listopada 2018 r. o zmianie ustawy – Prawo oświatowe, ustawy o systemie oświaty oraz niektórych innych ustaw (Dz. U. poz. 2245 i 2432 oraz z 2019 r. poz. 534</w:t>
      </w:r>
      <w:r>
        <w:t>, 1287 i 2248</w:t>
      </w:r>
      <w:r w:rsidRPr="000C4507">
        <w:t>), jest udzielana uczniom</w:t>
      </w:r>
      <w:r>
        <w:t xml:space="preserve">, o których mowa w </w:t>
      </w:r>
      <w:r w:rsidRPr="007F2D37">
        <w:t>§</w:t>
      </w:r>
      <w:r>
        <w:t xml:space="preserve"> 2 pkt 1–7</w:t>
      </w:r>
      <w:r w:rsidRPr="000C4507">
        <w:t>, uczęszczającym w</w:t>
      </w:r>
      <w:r>
        <w:t xml:space="preserve"> tym</w:t>
      </w:r>
      <w:r w:rsidRPr="000C4507">
        <w:t xml:space="preserve"> roku szkolnym do </w:t>
      </w:r>
      <w:r>
        <w:t>klasy</w:t>
      </w:r>
      <w:r w:rsidRPr="000C4507">
        <w:t xml:space="preserve"> III branżowej szkoły I stopnia lub klas II</w:t>
      </w:r>
      <w:r>
        <w:t xml:space="preserve">I i </w:t>
      </w:r>
      <w:r w:rsidRPr="000C4507">
        <w:t>IV dotychczasowego czteroletniego technikum prowadzonych w pięcioletnim technikum.</w:t>
      </w:r>
    </w:p>
    <w:p w:rsidR="007F2D37" w:rsidRPr="00BD0008" w:rsidRDefault="007F2D37" w:rsidP="007F2D37">
      <w:pPr>
        <w:pStyle w:val="USTustnpkodeksu"/>
      </w:pPr>
      <w:r w:rsidRPr="000C4507">
        <w:t xml:space="preserve">3. </w:t>
      </w:r>
      <w:r>
        <w:t>W roku szkolnym 2020/2021 p</w:t>
      </w:r>
      <w:r w:rsidRPr="000C4507">
        <w:t>omoc w formie dofinansowania zakupu materiałów edukacyjnych</w:t>
      </w:r>
      <w:r>
        <w:t xml:space="preserve"> do kształcenia zawodowego</w:t>
      </w:r>
      <w:r w:rsidRPr="000C4507">
        <w:t>, o których mowa w</w:t>
      </w:r>
      <w:r w:rsidR="00A31AA9">
        <w:t xml:space="preserve"> </w:t>
      </w:r>
      <w:r w:rsidRPr="000C4507">
        <w:t xml:space="preserve">art. 3 pkt 24 lit. b ustawy </w:t>
      </w:r>
      <w:r w:rsidR="00124FB8" w:rsidRPr="000C4507">
        <w:t>z</w:t>
      </w:r>
      <w:r w:rsidR="00124FB8">
        <w:t> </w:t>
      </w:r>
      <w:r w:rsidRPr="000C4507">
        <w:t>dnia 7 września 1991 r. o systemie oświaty, jest udzielana uczniom</w:t>
      </w:r>
      <w:r>
        <w:t xml:space="preserve">, </w:t>
      </w:r>
      <w:r w:rsidRPr="00284CBC">
        <w:t>o których mowa w § 2 pkt 1–7</w:t>
      </w:r>
      <w:r w:rsidRPr="000C4507">
        <w:t xml:space="preserve">, uczęszczającym </w:t>
      </w:r>
      <w:r>
        <w:t xml:space="preserve">w tym roku szkolnym </w:t>
      </w:r>
      <w:r w:rsidRPr="000C4507">
        <w:t>do: klas I</w:t>
      </w:r>
      <w:r>
        <w:t xml:space="preserve"> i II</w:t>
      </w:r>
      <w:r w:rsidRPr="000C4507">
        <w:t xml:space="preserve"> branżowej szkoły I stopnia, </w:t>
      </w:r>
      <w:r>
        <w:t xml:space="preserve">klasy I </w:t>
      </w:r>
      <w:r>
        <w:lastRenderedPageBreak/>
        <w:t xml:space="preserve">branżowej szkoły II stopnia, </w:t>
      </w:r>
      <w:r w:rsidRPr="000C4507">
        <w:t>klas I</w:t>
      </w:r>
      <w:r>
        <w:t xml:space="preserve"> i II</w:t>
      </w:r>
      <w:r w:rsidRPr="000C4507">
        <w:t xml:space="preserve"> pięcioletniego technikum</w:t>
      </w:r>
      <w:r>
        <w:t>,</w:t>
      </w:r>
      <w:r w:rsidRPr="000C4507">
        <w:t xml:space="preserve"> klasy I</w:t>
      </w:r>
      <w:r>
        <w:t>I</w:t>
      </w:r>
      <w:r w:rsidRPr="000C4507">
        <w:t xml:space="preserve"> dotychczasowego czterol</w:t>
      </w:r>
      <w:r>
        <w:t>etniego technikum prowadzonej w</w:t>
      </w:r>
      <w:r w:rsidR="00A31AA9">
        <w:t xml:space="preserve"> </w:t>
      </w:r>
      <w:r w:rsidRPr="000C4507">
        <w:t>pięcioletnim technikum</w:t>
      </w:r>
      <w:r>
        <w:t xml:space="preserve">, </w:t>
      </w:r>
      <w:r w:rsidRPr="00A11A50">
        <w:t xml:space="preserve">klas </w:t>
      </w:r>
      <w:r w:rsidR="00124FB8">
        <w:br/>
      </w:r>
      <w:r w:rsidRPr="00A11A50">
        <w:t>III</w:t>
      </w:r>
      <w:r w:rsidRPr="000C4507">
        <w:t>–</w:t>
      </w:r>
      <w:r w:rsidRPr="00A11A50">
        <w:t>VI ogólnokształcącej szkoły muzycznej II stopnia, klas VI</w:t>
      </w:r>
      <w:r w:rsidRPr="000C4507">
        <w:t>–</w:t>
      </w:r>
      <w:r w:rsidRPr="00A11A50">
        <w:t>IX ogólnokształcącej szkoły baletowej, klas I i II liceum sztuk plastycznych, klas II</w:t>
      </w:r>
      <w:r w:rsidRPr="000C4507">
        <w:t>–</w:t>
      </w:r>
      <w:r w:rsidRPr="00A11A50">
        <w:t>IV dotychczasowego liceum plastycznego prowadzonych w</w:t>
      </w:r>
      <w:r w:rsidR="00A31AA9">
        <w:t xml:space="preserve"> </w:t>
      </w:r>
      <w:r w:rsidRPr="00A11A50">
        <w:t>liceum sztuk plastycznych</w:t>
      </w:r>
      <w:r>
        <w:t>,</w:t>
      </w:r>
      <w:r w:rsidRPr="00A11A50">
        <w:t xml:space="preserve"> klas V i VI </w:t>
      </w:r>
      <w:r>
        <w:t xml:space="preserve">dotychczasowej </w:t>
      </w:r>
      <w:r w:rsidRPr="00A11A50">
        <w:t>ogólnokształcącej szkoły sztuk pięknych lub klas V i VI dotychczasowej ogólnokształcącej szkoły sztuk pięknych prowadzonych w liceum sztuk plastycznych.</w:t>
      </w:r>
    </w:p>
    <w:p w:rsidR="007F2D37" w:rsidRDefault="007F2D37" w:rsidP="00A31AA9">
      <w:pPr>
        <w:pStyle w:val="ARTartustawynprozporzdzenia"/>
        <w:keepNext/>
      </w:pPr>
      <w:r w:rsidRPr="00A31AA9">
        <w:rPr>
          <w:rStyle w:val="Ppogrubienie"/>
        </w:rPr>
        <w:t>§</w:t>
      </w:r>
      <w:r w:rsidR="00A31AA9">
        <w:rPr>
          <w:rStyle w:val="Ppogrubienie"/>
        </w:rPr>
        <w:t> </w:t>
      </w:r>
      <w:r w:rsidRPr="00A31AA9">
        <w:rPr>
          <w:rStyle w:val="Ppogrubienie"/>
        </w:rPr>
        <w:t>4.</w:t>
      </w:r>
      <w:r>
        <w:t xml:space="preserve"> 1. W roku szkolnym 2021/2022 p</w:t>
      </w:r>
      <w:r w:rsidRPr="007E1D1A">
        <w:t>omoc w formie dofinansowania zakupu podręczników</w:t>
      </w:r>
      <w:r w:rsidRPr="00AE20C8">
        <w:t xml:space="preserve"> </w:t>
      </w:r>
      <w:r>
        <w:t>do zajęć edukacyjnych z</w:t>
      </w:r>
      <w:r w:rsidR="00A31AA9">
        <w:t xml:space="preserve"> </w:t>
      </w:r>
      <w:r>
        <w:t>zakresu kształcenia ogólnego, w tym podręczników do kształcenia specjalnego, dopuszczonych do użytku szkolnego przez ministra właściwego do spraw oświaty i</w:t>
      </w:r>
      <w:r w:rsidR="00A31AA9">
        <w:t xml:space="preserve"> </w:t>
      </w:r>
      <w:r>
        <w:t xml:space="preserve">wychowania, materiałów edukacyjnych do kształcenia ogólnego, </w:t>
      </w:r>
      <w:r w:rsidR="00124FB8">
        <w:t>o </w:t>
      </w:r>
      <w:r>
        <w:t>których mowa w art. 3 pkt 24 lit. a ustawy z</w:t>
      </w:r>
      <w:r w:rsidR="00A31AA9">
        <w:t xml:space="preserve"> </w:t>
      </w:r>
      <w:r>
        <w:t>dnia 7 września 1991 r. o systemie oświaty, oraz materiałów ćwiczeniowych, o</w:t>
      </w:r>
      <w:r w:rsidR="00A31AA9">
        <w:t xml:space="preserve"> </w:t>
      </w:r>
      <w:r>
        <w:t>których mowa w art. 3 pkt 25 ustawy z</w:t>
      </w:r>
      <w:r w:rsidR="00A31AA9">
        <w:t xml:space="preserve"> </w:t>
      </w:r>
      <w:r>
        <w:t xml:space="preserve">dnia 7 września 1991 r. o systemie oświaty, </w:t>
      </w:r>
      <w:r w:rsidRPr="007E1D1A">
        <w:t>jest udzielana</w:t>
      </w:r>
      <w:r>
        <w:t>:</w:t>
      </w:r>
    </w:p>
    <w:p w:rsidR="007F2D37" w:rsidRDefault="007F2D37" w:rsidP="007F2D37">
      <w:pPr>
        <w:pStyle w:val="PKTpunkt"/>
      </w:pPr>
      <w:r>
        <w:t>1)</w:t>
      </w:r>
      <w:r>
        <w:tab/>
      </w:r>
      <w:r w:rsidRPr="007E1D1A">
        <w:t>uczniom</w:t>
      </w:r>
      <w:r>
        <w:t xml:space="preserve">, o których mowa w </w:t>
      </w:r>
      <w:r w:rsidRPr="00284CBC">
        <w:t>§</w:t>
      </w:r>
      <w:r>
        <w:t xml:space="preserve"> 2 pkt 1–7</w:t>
      </w:r>
      <w:r w:rsidRPr="0052612A">
        <w:t>, uczęszczający</w:t>
      </w:r>
      <w:r>
        <w:t>m</w:t>
      </w:r>
      <w:r w:rsidRPr="0052612A">
        <w:t xml:space="preserve"> </w:t>
      </w:r>
      <w:r>
        <w:t>w tym roku szkolnym do: branżowej szkoły I stopnia, branżowej szkoły II stopnia, klas I–III czteroletniego liceum ogólnokształcącego, klasy III dotychczasowego trzyletniego liceum ogólnokształcącego prowadzonej w</w:t>
      </w:r>
      <w:r w:rsidR="00A31AA9">
        <w:t xml:space="preserve"> </w:t>
      </w:r>
      <w:r>
        <w:t xml:space="preserve">czteroletnim liceum ogólnokształcącym, klas I–III pięcioletniego technikum, klas III i IV dotychczasowego czteroletniego technikum prowadzonych </w:t>
      </w:r>
      <w:r w:rsidR="00D92E19">
        <w:t>w </w:t>
      </w:r>
      <w:r>
        <w:t xml:space="preserve">pięcioletnim technikum, </w:t>
      </w:r>
      <w:r w:rsidRPr="00B46A5A">
        <w:t>klas III–VI ogólnokształcącej szkoły muzycznej II stopnia, klas VI–IX ogólnoksz</w:t>
      </w:r>
      <w:r>
        <w:t>tałcącej szkoły baletowej, klas</w:t>
      </w:r>
      <w:r w:rsidRPr="00B46A5A">
        <w:t xml:space="preserve"> I</w:t>
      </w:r>
      <w:r>
        <w:t>–</w:t>
      </w:r>
      <w:r w:rsidRPr="00B46A5A">
        <w:t>II</w:t>
      </w:r>
      <w:r>
        <w:t>I</w:t>
      </w:r>
      <w:r w:rsidRPr="00B46A5A">
        <w:t xml:space="preserve"> liceum sztuk plastycznych, klas I</w:t>
      </w:r>
      <w:r w:rsidRPr="00C46AD2">
        <w:t>I</w:t>
      </w:r>
      <w:r>
        <w:t xml:space="preserve">I i </w:t>
      </w:r>
      <w:r w:rsidRPr="00C46AD2">
        <w:t>IV dotychczasowego liceum plastycznego prowadzonych w liceum sztuk plastycznych</w:t>
      </w:r>
      <w:r>
        <w:t xml:space="preserve">, </w:t>
      </w:r>
      <w:r w:rsidRPr="00B46A5A">
        <w:t>klas</w:t>
      </w:r>
      <w:r>
        <w:t>y</w:t>
      </w:r>
      <w:r w:rsidRPr="00B46A5A">
        <w:t xml:space="preserve"> VI </w:t>
      </w:r>
      <w:r>
        <w:t xml:space="preserve">dotychczasowej </w:t>
      </w:r>
      <w:r w:rsidRPr="00B46A5A">
        <w:t xml:space="preserve">ogólnokształcącej szkoły sztuk pięknych </w:t>
      </w:r>
      <w:r>
        <w:t>lub</w:t>
      </w:r>
      <w:r w:rsidRPr="00C46AD2">
        <w:t xml:space="preserve"> klas</w:t>
      </w:r>
      <w:r>
        <w:t>y</w:t>
      </w:r>
      <w:r w:rsidRPr="00C46AD2">
        <w:t xml:space="preserve"> VI dotychczasowej ogólnokształcącej szkoły sztuk pięknych prowadzon</w:t>
      </w:r>
      <w:r>
        <w:t>ej</w:t>
      </w:r>
      <w:r w:rsidRPr="00C46AD2">
        <w:t xml:space="preserve"> </w:t>
      </w:r>
      <w:r w:rsidR="00124FB8" w:rsidRPr="00C46AD2">
        <w:t>w</w:t>
      </w:r>
      <w:r w:rsidR="00124FB8">
        <w:t> </w:t>
      </w:r>
      <w:r w:rsidRPr="00C46AD2">
        <w:t>liceum sztuk plastycznych</w:t>
      </w:r>
      <w:r>
        <w:t>;</w:t>
      </w:r>
    </w:p>
    <w:p w:rsidR="007F2D37" w:rsidRPr="00072629" w:rsidRDefault="007F2D37" w:rsidP="007F2D37">
      <w:pPr>
        <w:pStyle w:val="PKTpunkt"/>
      </w:pPr>
      <w:r>
        <w:t>2)</w:t>
      </w:r>
      <w:r>
        <w:tab/>
      </w:r>
      <w:r w:rsidRPr="00284CBC">
        <w:t xml:space="preserve">uczniom, o których mowa w § 2 pkt </w:t>
      </w:r>
      <w:r>
        <w:t>8 i 9</w:t>
      </w:r>
      <w:r w:rsidRPr="00D47D81">
        <w:t>, uczęszczającym w tym roku szkolnym do szkoły specjalnej przysposabiającej do pracy.</w:t>
      </w:r>
      <w:r>
        <w:t xml:space="preserve"> </w:t>
      </w:r>
    </w:p>
    <w:p w:rsidR="007F2D37" w:rsidRPr="000C4507" w:rsidRDefault="007F2D37" w:rsidP="007F2D37">
      <w:pPr>
        <w:pStyle w:val="USTustnpkodeksu"/>
      </w:pPr>
      <w:r w:rsidRPr="000C4507">
        <w:t xml:space="preserve">2. </w:t>
      </w:r>
      <w:r>
        <w:t>W roku szkolnym 2021/2022 p</w:t>
      </w:r>
      <w:r w:rsidRPr="000C4507">
        <w:t>omoc w formie dofinansowania zakupu podręczników do kształcenia w zawodach, w</w:t>
      </w:r>
      <w:r w:rsidR="00A31AA9">
        <w:t xml:space="preserve"> </w:t>
      </w:r>
      <w:r w:rsidRPr="000C4507">
        <w:t xml:space="preserve">tym podręczników do kształcenia specjalnego, dopuszczonych do użytku szkolnego przez ministra właściwego do spraw oświaty i wychowania, przed dniem 1 stycznia 2019 r., oraz dopuszczanych od dnia 1 stycznia 2019 r. zgodnie z art. 115 ustawy </w:t>
      </w:r>
      <w:r w:rsidR="00D92E19" w:rsidRPr="000C4507">
        <w:t>z</w:t>
      </w:r>
      <w:r w:rsidR="00D92E19">
        <w:t> </w:t>
      </w:r>
      <w:r w:rsidRPr="000C4507">
        <w:t>dnia 22 listopada 2018 r. o zmianie ustawy – Prawo oświatowe, ustawy o systemie oświaty oraz niektórych innych ustaw,</w:t>
      </w:r>
      <w:r>
        <w:t xml:space="preserve"> </w:t>
      </w:r>
      <w:r w:rsidRPr="000C4507">
        <w:t>jest udzielana uczniom</w:t>
      </w:r>
      <w:r>
        <w:t xml:space="preserve">, o których mowa w </w:t>
      </w:r>
      <w:r w:rsidRPr="00284CBC">
        <w:t>§</w:t>
      </w:r>
      <w:r>
        <w:t xml:space="preserve"> 2 pkt </w:t>
      </w:r>
      <w:r w:rsidR="00124FB8">
        <w:br/>
      </w:r>
      <w:r>
        <w:lastRenderedPageBreak/>
        <w:t>1–7</w:t>
      </w:r>
      <w:r w:rsidRPr="000C4507">
        <w:t xml:space="preserve">, uczęszczającym w </w:t>
      </w:r>
      <w:r>
        <w:t xml:space="preserve">tym </w:t>
      </w:r>
      <w:r w:rsidRPr="000C4507">
        <w:t xml:space="preserve">roku szkolnym do </w:t>
      </w:r>
      <w:r>
        <w:t xml:space="preserve">klasy </w:t>
      </w:r>
      <w:r w:rsidRPr="000C4507">
        <w:t>IV dotychczasowego czt</w:t>
      </w:r>
      <w:r>
        <w:t xml:space="preserve">eroletniego technikum prowadzonej </w:t>
      </w:r>
      <w:r w:rsidRPr="000C4507">
        <w:t>w pięcioletnim technikum.</w:t>
      </w:r>
    </w:p>
    <w:p w:rsidR="007F2D37" w:rsidRPr="000C4507" w:rsidRDefault="007F2D37" w:rsidP="007F2D37">
      <w:pPr>
        <w:pStyle w:val="USTustnpkodeksu"/>
      </w:pPr>
      <w:r w:rsidRPr="000C4507">
        <w:t xml:space="preserve">3. </w:t>
      </w:r>
      <w:r>
        <w:t>W roku szkolnym 2021/2022 p</w:t>
      </w:r>
      <w:r w:rsidRPr="000C4507">
        <w:t>omoc w formie dofinansowania zakupu materiałów edukacyjnych</w:t>
      </w:r>
      <w:r>
        <w:t xml:space="preserve"> do kształcenia zawodowego</w:t>
      </w:r>
      <w:r w:rsidRPr="000C4507">
        <w:t>, o których mowa w</w:t>
      </w:r>
      <w:r w:rsidR="00A31AA9">
        <w:t xml:space="preserve"> </w:t>
      </w:r>
      <w:r w:rsidRPr="000C4507">
        <w:t xml:space="preserve">art. 3 pkt 24 lit. b ustawy </w:t>
      </w:r>
      <w:r w:rsidR="00124FB8" w:rsidRPr="000C4507">
        <w:t>z</w:t>
      </w:r>
      <w:r w:rsidR="00124FB8">
        <w:t> </w:t>
      </w:r>
      <w:r w:rsidRPr="000C4507">
        <w:t>dnia 7 września 1991 r. o systemie oświaty, jest udzielana uczniom</w:t>
      </w:r>
      <w:r w:rsidRPr="00204E4B">
        <w:t>, o których mowa w § 2 pkt 1–7</w:t>
      </w:r>
      <w:r w:rsidRPr="000C4507">
        <w:t xml:space="preserve">, uczęszczającym </w:t>
      </w:r>
      <w:r>
        <w:t xml:space="preserve">w tym roku szkolnym </w:t>
      </w:r>
      <w:r w:rsidRPr="000C4507">
        <w:t xml:space="preserve">do: branżowej szkoły I stopnia, </w:t>
      </w:r>
      <w:r>
        <w:t xml:space="preserve">branżowej szkoły II stopnia, </w:t>
      </w:r>
      <w:r w:rsidRPr="000C4507">
        <w:t>klas I</w:t>
      </w:r>
      <w:r>
        <w:t>–III</w:t>
      </w:r>
      <w:r w:rsidRPr="000C4507">
        <w:t xml:space="preserve"> pięcioletniego technikum</w:t>
      </w:r>
      <w:r>
        <w:t>,</w:t>
      </w:r>
      <w:r w:rsidRPr="000C4507">
        <w:t xml:space="preserve"> klasy </w:t>
      </w:r>
      <w:r>
        <w:t>I</w:t>
      </w:r>
      <w:r w:rsidRPr="000C4507">
        <w:t>I</w:t>
      </w:r>
      <w:r>
        <w:t>I</w:t>
      </w:r>
      <w:r w:rsidRPr="000C4507">
        <w:t xml:space="preserve"> dotychczasowego czteroletniego technikum prowadzonej w pięcioletnim technikum</w:t>
      </w:r>
      <w:r>
        <w:t>,</w:t>
      </w:r>
      <w:r w:rsidRPr="00671AA5">
        <w:t xml:space="preserve"> </w:t>
      </w:r>
      <w:r>
        <w:t xml:space="preserve">klas III–VI </w:t>
      </w:r>
      <w:r w:rsidRPr="00B46A5A">
        <w:t xml:space="preserve">ogólnokształcącej szkoły </w:t>
      </w:r>
      <w:r>
        <w:t>muzycznej II stopnia,</w:t>
      </w:r>
      <w:r w:rsidR="00A31AA9">
        <w:t xml:space="preserve"> </w:t>
      </w:r>
      <w:r w:rsidRPr="00A11A50">
        <w:t>klas VI–IX ogólnokształcącej szkoły baletowej, klas I–III liceum sztuk plastycznych, klas III i IV dotychczasowego liceum plastycznego prowadzonych w</w:t>
      </w:r>
      <w:r w:rsidR="00A31AA9">
        <w:t xml:space="preserve"> </w:t>
      </w:r>
      <w:r w:rsidRPr="00A11A50">
        <w:t>liceum sztuk plastycznych</w:t>
      </w:r>
      <w:r>
        <w:t>,</w:t>
      </w:r>
      <w:r w:rsidRPr="00A11A50">
        <w:t xml:space="preserve"> klasy VI </w:t>
      </w:r>
      <w:r>
        <w:t xml:space="preserve">dotychczasowej </w:t>
      </w:r>
      <w:r w:rsidRPr="00A11A50">
        <w:t>ogólnokształcącej szkoły sztuk pięknych lub klasy VI dotychczasowej ogólnokształcącej szkoły sztuk pięknych prowadzonej w liceum sztuk plastycznych.</w:t>
      </w:r>
    </w:p>
    <w:p w:rsidR="007F2D37" w:rsidRDefault="007F2D37" w:rsidP="00A31AA9">
      <w:pPr>
        <w:pStyle w:val="ARTartustawynprozporzdzenia"/>
        <w:keepNext/>
      </w:pPr>
      <w:r w:rsidRPr="00A31AA9">
        <w:rPr>
          <w:rStyle w:val="Ppogrubienie"/>
        </w:rPr>
        <w:t>§</w:t>
      </w:r>
      <w:r w:rsidR="00A31AA9">
        <w:rPr>
          <w:rStyle w:val="Ppogrubienie"/>
        </w:rPr>
        <w:t> </w:t>
      </w:r>
      <w:r w:rsidRPr="00A31AA9">
        <w:rPr>
          <w:rStyle w:val="Ppogrubienie"/>
        </w:rPr>
        <w:t>5.</w:t>
      </w:r>
      <w:r>
        <w:t xml:space="preserve"> 1. W roku szkolnym 2022/2023 p</w:t>
      </w:r>
      <w:r w:rsidRPr="007E1D1A">
        <w:t>omoc w formie dofinansowania zakupu podręczników</w:t>
      </w:r>
      <w:r w:rsidRPr="00AE20C8">
        <w:t xml:space="preserve"> </w:t>
      </w:r>
      <w:r>
        <w:t>do zajęć edukacyjnych z</w:t>
      </w:r>
      <w:r w:rsidR="00A31AA9">
        <w:t xml:space="preserve"> </w:t>
      </w:r>
      <w:r>
        <w:t>zakresu kształcenia ogólnego, w tym podręczników do kształcenia specjalnego, dopuszczonych do użytku szkolnego przez ministra właściwego do spraw oświaty i</w:t>
      </w:r>
      <w:r w:rsidR="00A31AA9">
        <w:t xml:space="preserve"> </w:t>
      </w:r>
      <w:r>
        <w:t xml:space="preserve">wychowania, materiałów edukacyjnych do kształcenia ogólnego, </w:t>
      </w:r>
      <w:r w:rsidR="00124FB8">
        <w:t>o </w:t>
      </w:r>
      <w:r>
        <w:t>których mowa w art. 3 pkt 24 lit. a ustawy z</w:t>
      </w:r>
      <w:r w:rsidR="00A31AA9">
        <w:t xml:space="preserve"> </w:t>
      </w:r>
      <w:r>
        <w:t>dnia 7 września 1991 r. o systemie oświaty, oraz materiałów ćwiczeniowych, o</w:t>
      </w:r>
      <w:r w:rsidR="00A31AA9">
        <w:t xml:space="preserve"> </w:t>
      </w:r>
      <w:r>
        <w:t>których mowa w art. 3 pkt 25 ustawy z</w:t>
      </w:r>
      <w:r w:rsidR="00A31AA9">
        <w:t xml:space="preserve"> </w:t>
      </w:r>
      <w:r>
        <w:t xml:space="preserve">dnia 7 września 1991 r. o systemie oświaty, </w:t>
      </w:r>
      <w:r w:rsidRPr="007E1D1A">
        <w:t>jest udzielana</w:t>
      </w:r>
      <w:r>
        <w:t>:</w:t>
      </w:r>
    </w:p>
    <w:p w:rsidR="007F2D37" w:rsidRDefault="007F2D37" w:rsidP="007F2D37">
      <w:pPr>
        <w:pStyle w:val="PKTpunkt"/>
      </w:pPr>
      <w:r>
        <w:t>1)</w:t>
      </w:r>
      <w:r>
        <w:tab/>
      </w:r>
      <w:r w:rsidRPr="007E1D1A">
        <w:t>uczniom</w:t>
      </w:r>
      <w:r w:rsidRPr="00204E4B">
        <w:t>, o których mowa w § 2 pkt 1–7</w:t>
      </w:r>
      <w:r w:rsidRPr="0052612A">
        <w:t>, uczęszczający</w:t>
      </w:r>
      <w:r>
        <w:t>m</w:t>
      </w:r>
      <w:r w:rsidRPr="0052612A">
        <w:t xml:space="preserve"> </w:t>
      </w:r>
      <w:r>
        <w:t xml:space="preserve">w tym roku szkolnym do: branżowej szkoły I stopnia, branżowej szkoły II stopnia, czteroletniego liceum ogólnokształcącego, klas I–IV pięcioletniego technikum, klasy IV dotychczasowego czteroletniego technikum prowadzonej w pięcioletnim technikum, </w:t>
      </w:r>
      <w:r w:rsidRPr="00B46A5A">
        <w:t>klas III–VI</w:t>
      </w:r>
      <w:r>
        <w:t xml:space="preserve"> </w:t>
      </w:r>
      <w:r w:rsidRPr="00B46A5A">
        <w:t>ogólnokształcącej szkoły muzycznej II stopnia, klas VI–IX ogólnokształcącej szkoły baletowej, klas I</w:t>
      </w:r>
      <w:r>
        <w:t>–</w:t>
      </w:r>
      <w:r w:rsidRPr="00B46A5A">
        <w:t>I</w:t>
      </w:r>
      <w:r>
        <w:t>V</w:t>
      </w:r>
      <w:r w:rsidRPr="00B46A5A">
        <w:t xml:space="preserve"> liceum sztuk plastycznych</w:t>
      </w:r>
      <w:r>
        <w:t xml:space="preserve"> lub</w:t>
      </w:r>
      <w:r w:rsidRPr="00B46A5A">
        <w:t xml:space="preserve"> </w:t>
      </w:r>
      <w:r>
        <w:t xml:space="preserve">klasy </w:t>
      </w:r>
      <w:r w:rsidRPr="00C46AD2">
        <w:t>IV dotychczasowego liceum plastycznego prowadzon</w:t>
      </w:r>
      <w:r>
        <w:t>ej</w:t>
      </w:r>
      <w:r w:rsidRPr="00C46AD2">
        <w:t xml:space="preserve"> w liceum sztuk plastycznych</w:t>
      </w:r>
      <w:r>
        <w:t>;</w:t>
      </w:r>
    </w:p>
    <w:p w:rsidR="007F2D37" w:rsidRPr="00072629" w:rsidRDefault="007F2D37" w:rsidP="007F2D37">
      <w:pPr>
        <w:pStyle w:val="PKTpunkt"/>
      </w:pPr>
      <w:r>
        <w:t>2)</w:t>
      </w:r>
      <w:r>
        <w:tab/>
        <w:t xml:space="preserve">uczniom, </w:t>
      </w:r>
      <w:r w:rsidRPr="00204E4B">
        <w:t xml:space="preserve">o których mowa w § 2 pkt </w:t>
      </w:r>
      <w:r>
        <w:t>8 i 9</w:t>
      </w:r>
      <w:r w:rsidRPr="00D47D81">
        <w:t>, uczęszczającym w tym roku szkolnym do szkoły specjalnej przysposabiającej do pracy.</w:t>
      </w:r>
      <w:r>
        <w:t xml:space="preserve"> </w:t>
      </w:r>
    </w:p>
    <w:p w:rsidR="007F2D37" w:rsidRDefault="007F2D37" w:rsidP="007F2D37">
      <w:pPr>
        <w:pStyle w:val="USTustnpkodeksu"/>
      </w:pPr>
      <w:r>
        <w:t>2</w:t>
      </w:r>
      <w:r w:rsidRPr="000C4507">
        <w:t xml:space="preserve">. </w:t>
      </w:r>
      <w:r>
        <w:t>W roku szkolnym 2022/2023 p</w:t>
      </w:r>
      <w:r w:rsidRPr="000C4507">
        <w:t>omoc w formie dofinansowania zakupu materiałów edukacyjnych</w:t>
      </w:r>
      <w:r>
        <w:t xml:space="preserve"> do kształcenia zawodowego</w:t>
      </w:r>
      <w:r w:rsidRPr="000C4507">
        <w:t>, o których mowa w</w:t>
      </w:r>
      <w:r w:rsidR="00A31AA9">
        <w:t xml:space="preserve"> </w:t>
      </w:r>
      <w:r w:rsidRPr="000C4507">
        <w:t xml:space="preserve">art. 3 pkt 24 lit. b ustawy </w:t>
      </w:r>
      <w:r w:rsidR="00124FB8" w:rsidRPr="000C4507">
        <w:t>z</w:t>
      </w:r>
      <w:r w:rsidR="00124FB8">
        <w:t> </w:t>
      </w:r>
      <w:r w:rsidRPr="000C4507">
        <w:t>dnia 7 września 1991 r. o systemie oświaty, jest udzielana uczniom</w:t>
      </w:r>
      <w:r>
        <w:t xml:space="preserve">, o których mowa w </w:t>
      </w:r>
      <w:r w:rsidRPr="00204E4B">
        <w:t>§ 2 pkt 1–7</w:t>
      </w:r>
      <w:r w:rsidRPr="000C4507">
        <w:t xml:space="preserve">, uczęszczającym </w:t>
      </w:r>
      <w:r>
        <w:t xml:space="preserve">w tym roku szkolnym </w:t>
      </w:r>
      <w:r w:rsidRPr="000C4507">
        <w:t xml:space="preserve">do: branżowej szkoły I stopnia, </w:t>
      </w:r>
      <w:r>
        <w:t xml:space="preserve">branżowej szkoły II stopnia, </w:t>
      </w:r>
      <w:r w:rsidRPr="000C4507">
        <w:t>klas I</w:t>
      </w:r>
      <w:r>
        <w:t>–IV</w:t>
      </w:r>
      <w:r w:rsidRPr="000C4507">
        <w:t xml:space="preserve"> pięcioletniego technikum</w:t>
      </w:r>
      <w:r>
        <w:t xml:space="preserve">, </w:t>
      </w:r>
      <w:r w:rsidRPr="000C4507">
        <w:t xml:space="preserve">klasy </w:t>
      </w:r>
      <w:r>
        <w:t>IV</w:t>
      </w:r>
      <w:r w:rsidRPr="000C4507">
        <w:t xml:space="preserve"> dotychczasowego czteroletniego technikum prowadzonej w pięcioletnim technikum</w:t>
      </w:r>
      <w:r>
        <w:t>,</w:t>
      </w:r>
      <w:r w:rsidRPr="00671AA5">
        <w:t xml:space="preserve"> </w:t>
      </w:r>
      <w:r w:rsidRPr="00B46A5A">
        <w:t>klas III–VI</w:t>
      </w:r>
      <w:r>
        <w:t xml:space="preserve"> </w:t>
      </w:r>
      <w:r w:rsidRPr="00B46A5A">
        <w:t>ogólnokształcącej szkoły muzycznej II stopnia, klas VI–IX ogólnokształcącej szkoły baletowej, klas I</w:t>
      </w:r>
      <w:r>
        <w:t>–</w:t>
      </w:r>
      <w:r w:rsidRPr="00B46A5A">
        <w:t>I</w:t>
      </w:r>
      <w:r>
        <w:t>V</w:t>
      </w:r>
      <w:r w:rsidRPr="00B46A5A">
        <w:t xml:space="preserve"> liceum sztuk plastycznych</w:t>
      </w:r>
      <w:r>
        <w:t xml:space="preserve"> lub</w:t>
      </w:r>
      <w:r w:rsidRPr="00B46A5A">
        <w:t xml:space="preserve"> </w:t>
      </w:r>
      <w:r>
        <w:t xml:space="preserve">klasy </w:t>
      </w:r>
      <w:r w:rsidRPr="00C46AD2">
        <w:t>IV dotychczasowego liceum plastycznego prowadzon</w:t>
      </w:r>
      <w:r>
        <w:t>ej</w:t>
      </w:r>
      <w:r w:rsidRPr="00C46AD2">
        <w:t xml:space="preserve"> w liceum sztuk plastycznych</w:t>
      </w:r>
      <w:r>
        <w:t>.</w:t>
      </w:r>
    </w:p>
    <w:p w:rsidR="007F2D37" w:rsidRDefault="007F2D37" w:rsidP="007F2D37">
      <w:pPr>
        <w:pStyle w:val="ARTartustawynprozporzdzenia"/>
      </w:pPr>
      <w:r w:rsidRPr="00A31AA9">
        <w:rPr>
          <w:rStyle w:val="Ppogrubienie"/>
        </w:rPr>
        <w:t>§</w:t>
      </w:r>
      <w:r w:rsidR="00A31AA9">
        <w:rPr>
          <w:rStyle w:val="Ppogrubienie"/>
        </w:rPr>
        <w:t> </w:t>
      </w:r>
      <w:r w:rsidRPr="00A31AA9">
        <w:rPr>
          <w:rStyle w:val="Ppogrubienie"/>
        </w:rPr>
        <w:t>6.</w:t>
      </w:r>
      <w:r>
        <w:t xml:space="preserve"> Uchwała wchodzi w</w:t>
      </w:r>
      <w:r w:rsidR="00A31AA9">
        <w:t xml:space="preserve"> </w:t>
      </w:r>
      <w:r>
        <w:t>życie z</w:t>
      </w:r>
      <w:r w:rsidR="00A31AA9">
        <w:t xml:space="preserve"> </w:t>
      </w:r>
      <w:r>
        <w:t>dniem wejścia w</w:t>
      </w:r>
      <w:r w:rsidR="00A31AA9">
        <w:t xml:space="preserve"> </w:t>
      </w:r>
      <w:r>
        <w:t>życie rozporządzenia Rady Ministrów z</w:t>
      </w:r>
      <w:r w:rsidR="00A31AA9">
        <w:t xml:space="preserve"> </w:t>
      </w:r>
      <w:r>
        <w:t xml:space="preserve">dnia </w:t>
      </w:r>
      <w:r w:rsidR="001C1631">
        <w:t>26 czerwca</w:t>
      </w:r>
      <w:r>
        <w:t xml:space="preserve"> 2020</w:t>
      </w:r>
      <w:r w:rsidR="00A31AA9">
        <w:t xml:space="preserve"> </w:t>
      </w:r>
      <w:r>
        <w:t>r. w</w:t>
      </w:r>
      <w:r w:rsidR="00A31AA9">
        <w:t xml:space="preserve"> </w:t>
      </w:r>
      <w:r>
        <w:t>sprawie szczegółowych warunków udzielania pomocy uczniom niepełnosprawnym w formie dofinansowania zakupu podręczników,</w:t>
      </w:r>
      <w:r w:rsidR="00A31AA9">
        <w:t xml:space="preserve"> </w:t>
      </w:r>
      <w:r>
        <w:t>materiałów edukacyjnych i materiałów ćwiczeniowych w latach 2020–2022.</w:t>
      </w:r>
    </w:p>
    <w:p w:rsidR="007F2D37" w:rsidRDefault="007F2D37" w:rsidP="00A31AA9">
      <w:pPr>
        <w:keepNext/>
      </w:pPr>
    </w:p>
    <w:p w:rsidR="00A31AA9" w:rsidRPr="00A31AA9" w:rsidRDefault="00A31AA9" w:rsidP="00A31AA9">
      <w:pPr>
        <w:pStyle w:val="NAZORGWYDnazwaorganuwydajcegoprojektowanyakt"/>
      </w:pPr>
      <w:r w:rsidRPr="00A31AA9">
        <w:t>prezes rady ministrów</w:t>
      </w:r>
      <w:bookmarkStart w:id="0" w:name="ezdPracownikAtrybut4"/>
      <w:bookmarkEnd w:id="0"/>
    </w:p>
    <w:p w:rsidR="00A31AA9" w:rsidRPr="00A31AA9" w:rsidRDefault="00A31AA9" w:rsidP="00517C65">
      <w:pPr>
        <w:pStyle w:val="NAZORGWYDnazwaorganuwydajcegoprojektowanyakt"/>
      </w:pPr>
      <w:r w:rsidRPr="00A31AA9">
        <w:t>MATEUSZ MORAWIECKI</w:t>
      </w:r>
    </w:p>
    <w:p w:rsidR="00261A16" w:rsidRPr="00737F6A" w:rsidRDefault="00A31AA9" w:rsidP="000441E3">
      <w:pPr>
        <w:pStyle w:val="ODNONIKtreodnonika"/>
        <w:ind w:firstLine="4252"/>
      </w:pPr>
      <w:r w:rsidRPr="00A31AA9">
        <w:t>/pod</w:t>
      </w:r>
      <w:bookmarkStart w:id="1" w:name="_GoBack"/>
      <w:bookmarkEnd w:id="1"/>
      <w:r w:rsidRPr="00A31AA9">
        <w:t>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16" w:rsidRDefault="00A04416">
      <w:r>
        <w:separator/>
      </w:r>
    </w:p>
  </w:endnote>
  <w:endnote w:type="continuationSeparator" w:id="0">
    <w:p w:rsidR="00A04416" w:rsidRDefault="00A0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16" w:rsidRDefault="00A04416">
      <w:r>
        <w:separator/>
      </w:r>
    </w:p>
  </w:footnote>
  <w:footnote w:type="continuationSeparator" w:id="0">
    <w:p w:rsidR="00A04416" w:rsidRDefault="00A0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9201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3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41E3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52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4E52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4FB8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631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5B1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F29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3F20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D37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9E5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416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AA9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2014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3C58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545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2E19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DB8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7DECAE-8731-4F7D-93CE-ABB997D4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AA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bkow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5DEA23-579C-4794-A5BA-B08732C7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1541</Words>
  <Characters>8865</Characters>
  <Application>Microsoft Office Word</Application>
  <DocSecurity>4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Ćwiek Katarzyna</dc:creator>
  <cp:lastModifiedBy>Monika Osowiecka</cp:lastModifiedBy>
  <cp:revision>2</cp:revision>
  <cp:lastPrinted>2012-04-23T06:39:00Z</cp:lastPrinted>
  <dcterms:created xsi:type="dcterms:W3CDTF">2020-08-28T10:29:00Z</dcterms:created>
  <dcterms:modified xsi:type="dcterms:W3CDTF">2020-08-28T10:29:00Z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